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98" w:rsidRDefault="00586F3D" w:rsidP="006242CD">
      <w:pPr>
        <w:jc w:val="right"/>
      </w:pPr>
      <w:bookmarkStart w:id="0" w:name="_GoBack"/>
      <w:bookmarkEnd w:id="0"/>
      <w:r>
        <w:t xml:space="preserve">                                                    </w:t>
      </w:r>
      <w:r w:rsidR="0041201A">
        <w:t xml:space="preserve">                   </w:t>
      </w:r>
      <w:r w:rsidR="0041201A">
        <w:tab/>
      </w:r>
      <w:r w:rsidR="0041201A">
        <w:tab/>
      </w:r>
      <w:r w:rsidR="0041201A">
        <w:tab/>
        <w:t>Data</w:t>
      </w:r>
      <w:r w:rsidR="0041201A" w:rsidRPr="0041201A">
        <w:rPr>
          <w:sz w:val="18"/>
          <w:szCs w:val="18"/>
        </w:rPr>
        <w:t>………………</w:t>
      </w:r>
      <w:r w:rsidR="0041201A">
        <w:rPr>
          <w:sz w:val="18"/>
          <w:szCs w:val="18"/>
        </w:rPr>
        <w:t>…….,</w:t>
      </w:r>
      <w:r w:rsidR="0041201A" w:rsidRPr="0041201A">
        <w:rPr>
          <w:sz w:val="18"/>
          <w:szCs w:val="18"/>
        </w:rPr>
        <w:t>.</w:t>
      </w:r>
    </w:p>
    <w:p w:rsidR="001A3B98" w:rsidRDefault="00586F3D">
      <w:pPr>
        <w:spacing w:after="0"/>
        <w:ind w:firstLine="3402"/>
      </w:pPr>
      <w:r>
        <w:t>Polskie Centrum Mediacji Oddział w Poznaniu</w:t>
      </w:r>
    </w:p>
    <w:p w:rsidR="001A3B98" w:rsidRDefault="00A1462E">
      <w:pPr>
        <w:spacing w:after="0"/>
        <w:ind w:firstLine="3402"/>
      </w:pPr>
      <w:r>
        <w:t>Ul. Mickiewicza 33/22</w:t>
      </w:r>
    </w:p>
    <w:p w:rsidR="001A3B98" w:rsidRDefault="00A1462E">
      <w:pPr>
        <w:spacing w:after="0"/>
        <w:ind w:firstLine="3402"/>
      </w:pPr>
      <w:r>
        <w:t>60-837</w:t>
      </w:r>
      <w:r w:rsidR="00586F3D">
        <w:t xml:space="preserve"> Poznań</w:t>
      </w:r>
    </w:p>
    <w:p w:rsidR="006242CD" w:rsidRDefault="00670B90">
      <w:pPr>
        <w:spacing w:after="0"/>
        <w:ind w:firstLine="3402"/>
      </w:pPr>
      <w:hyperlink r:id="rId6" w:history="1">
        <w:r w:rsidR="006242CD" w:rsidRPr="00512E94">
          <w:rPr>
            <w:rStyle w:val="Hipercze"/>
          </w:rPr>
          <w:t>pcm@mediacje.poznan.pl</w:t>
        </w:r>
      </w:hyperlink>
    </w:p>
    <w:p w:rsidR="006242CD" w:rsidRDefault="00670B90">
      <w:pPr>
        <w:spacing w:after="0"/>
        <w:ind w:firstLine="3402"/>
      </w:pPr>
      <w:hyperlink r:id="rId7" w:history="1">
        <w:r w:rsidR="006242CD" w:rsidRPr="00512E94">
          <w:rPr>
            <w:rStyle w:val="Hipercze"/>
          </w:rPr>
          <w:t>www.mediacje.poznan.pl</w:t>
        </w:r>
      </w:hyperlink>
    </w:p>
    <w:p w:rsidR="006242CD" w:rsidRDefault="006242CD">
      <w:pPr>
        <w:spacing w:after="0"/>
        <w:ind w:firstLine="3402"/>
      </w:pPr>
      <w:r>
        <w:t xml:space="preserve">Tel. </w:t>
      </w:r>
      <w:r w:rsidRPr="006242CD">
        <w:rPr>
          <w:bCs/>
        </w:rPr>
        <w:t>48 667 618 434</w:t>
      </w:r>
      <w:r w:rsidRPr="009B5C2B">
        <w:rPr>
          <w:b/>
          <w:bCs/>
        </w:rPr>
        <w:t xml:space="preserve">  </w:t>
      </w:r>
      <w:r w:rsidRPr="009B5C2B">
        <w:rPr>
          <w:rFonts w:eastAsia="Times New Roman" w:cstheme="minorHAnsi"/>
          <w:lang w:eastAsia="pl-PL"/>
        </w:rPr>
        <w:t xml:space="preserve">  </w:t>
      </w:r>
    </w:p>
    <w:p w:rsidR="006242CD" w:rsidRDefault="006242CD">
      <w:pPr>
        <w:spacing w:after="0"/>
        <w:ind w:firstLine="3402"/>
      </w:pPr>
    </w:p>
    <w:p w:rsidR="001A3B98" w:rsidRDefault="001A3B98">
      <w:pPr>
        <w:spacing w:after="0"/>
        <w:ind w:firstLine="3402"/>
      </w:pPr>
    </w:p>
    <w:p w:rsidR="001A3B98" w:rsidRDefault="00586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Wniosek o przeprowadzenie mediacji</w:t>
      </w:r>
    </w:p>
    <w:p w:rsidR="001A3B98" w:rsidRDefault="00586F3D">
      <w:pPr>
        <w:spacing w:after="0"/>
      </w:pPr>
      <w:r>
        <w:t>Wnoszę o przeprowadzenie postępowania mediacyjnego między:</w:t>
      </w:r>
    </w:p>
    <w:p w:rsidR="0041201A" w:rsidRPr="0041201A" w:rsidRDefault="0041201A">
      <w:pPr>
        <w:spacing w:after="0"/>
      </w:pPr>
      <w:r w:rsidRPr="0041201A">
        <w:t>WNIOSKODAWCA</w:t>
      </w:r>
      <w:r>
        <w:t>:</w:t>
      </w:r>
    </w:p>
    <w:p w:rsidR="0041201A" w:rsidRDefault="0041201A">
      <w:pPr>
        <w:spacing w:after="0"/>
      </w:pPr>
    </w:p>
    <w:p w:rsidR="0041201A" w:rsidRDefault="0041201A">
      <w:pPr>
        <w:spacing w:after="0"/>
      </w:pPr>
      <w:r>
        <w:t>_____________________________________________________________________________</w:t>
      </w:r>
    </w:p>
    <w:p w:rsidR="001A3B98" w:rsidRDefault="0041201A">
      <w:pPr>
        <w:spacing w:after="0"/>
        <w:rPr>
          <w:sz w:val="18"/>
          <w:szCs w:val="18"/>
        </w:rPr>
      </w:pPr>
      <w:r w:rsidRPr="0041201A">
        <w:t xml:space="preserve">Imię i nazwisko </w:t>
      </w:r>
    </w:p>
    <w:p w:rsidR="0041201A" w:rsidRDefault="0041201A">
      <w:pPr>
        <w:tabs>
          <w:tab w:val="left" w:pos="666"/>
        </w:tabs>
        <w:spacing w:after="0"/>
      </w:pPr>
      <w:r>
        <w:t>a</w:t>
      </w:r>
    </w:p>
    <w:p w:rsidR="0041201A" w:rsidRDefault="0041201A">
      <w:pPr>
        <w:tabs>
          <w:tab w:val="left" w:pos="666"/>
        </w:tabs>
        <w:spacing w:after="0"/>
        <w:rPr>
          <w:sz w:val="18"/>
          <w:szCs w:val="18"/>
        </w:rPr>
      </w:pPr>
    </w:p>
    <w:p w:rsidR="001A3B98" w:rsidRDefault="0041201A">
      <w:pPr>
        <w:tabs>
          <w:tab w:val="left" w:pos="666"/>
        </w:tabs>
        <w:spacing w:after="0"/>
      </w:pPr>
      <w:r>
        <w:rPr>
          <w:sz w:val="18"/>
          <w:szCs w:val="18"/>
        </w:rPr>
        <w:t>____________________________________________________________________________________________</w:t>
      </w:r>
      <w:r w:rsidR="00586F3D">
        <w:tab/>
      </w:r>
    </w:p>
    <w:p w:rsidR="0041201A" w:rsidRDefault="0041201A" w:rsidP="0041201A">
      <w:pPr>
        <w:spacing w:after="0"/>
        <w:rPr>
          <w:sz w:val="18"/>
          <w:szCs w:val="18"/>
        </w:rPr>
      </w:pPr>
      <w:r w:rsidRPr="0041201A">
        <w:t xml:space="preserve">Imię i nazwisko </w:t>
      </w:r>
    </w:p>
    <w:p w:rsidR="001A3B98" w:rsidRDefault="001A3B98">
      <w:pPr>
        <w:spacing w:after="0"/>
      </w:pPr>
    </w:p>
    <w:p w:rsidR="0041201A" w:rsidRDefault="0041201A">
      <w:pPr>
        <w:spacing w:after="0"/>
        <w:rPr>
          <w:u w:val="single"/>
        </w:rPr>
      </w:pPr>
      <w:r>
        <w:rPr>
          <w:u w:val="single"/>
        </w:rPr>
        <w:t xml:space="preserve">W sprawie: </w:t>
      </w:r>
    </w:p>
    <w:p w:rsidR="001A3B98" w:rsidRDefault="00586F3D">
      <w:pPr>
        <w:spacing w:after="0"/>
      </w:pPr>
      <w:r>
        <w:rPr>
          <w:u w:val="single"/>
        </w:rPr>
        <w:t xml:space="preserve">Krótki opis </w:t>
      </w:r>
      <w:r w:rsidR="00847B9E">
        <w:rPr>
          <w:u w:val="single"/>
        </w:rPr>
        <w:t xml:space="preserve">sporu </w:t>
      </w:r>
      <w:r>
        <w:rPr>
          <w:u w:val="single"/>
        </w:rPr>
        <w:t xml:space="preserve">uzasadniający wniosek </w:t>
      </w:r>
    </w:p>
    <w:tbl>
      <w:tblPr>
        <w:tblW w:w="9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104"/>
      </w:tblGrid>
      <w:tr w:rsidR="001A3B98" w:rsidRPr="00C04114" w:rsidTr="00C04114">
        <w:trPr>
          <w:trHeight w:val="1911"/>
        </w:trPr>
        <w:tc>
          <w:tcPr>
            <w:tcW w:w="9104" w:type="dxa"/>
            <w:shd w:val="clear" w:color="auto" w:fill="auto"/>
            <w:tcMar>
              <w:left w:w="93" w:type="dxa"/>
            </w:tcMar>
          </w:tcPr>
          <w:p w:rsidR="001A3B98" w:rsidRPr="00C04114" w:rsidRDefault="001A3B98" w:rsidP="00C04114">
            <w:pPr>
              <w:spacing w:after="0" w:line="240" w:lineRule="auto"/>
            </w:pPr>
          </w:p>
        </w:tc>
      </w:tr>
    </w:tbl>
    <w:p w:rsidR="001A3B98" w:rsidRDefault="00586F3D">
      <w:pPr>
        <w:spacing w:after="0"/>
      </w:pPr>
      <w:r>
        <w:rPr>
          <w:u w:val="single"/>
        </w:rPr>
        <w:t xml:space="preserve">Wartość przedmiotu sporu </w:t>
      </w:r>
      <w:r>
        <w:t xml:space="preserve">( </w:t>
      </w:r>
      <w:r w:rsidR="00847B9E">
        <w:t xml:space="preserve">jeśli </w:t>
      </w:r>
      <w:r>
        <w:t>dotyczy praw majątkowych - wg. oceny wnioskodawcy)</w:t>
      </w:r>
    </w:p>
    <w:tbl>
      <w:tblPr>
        <w:tblW w:w="9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104"/>
      </w:tblGrid>
      <w:tr w:rsidR="001A3B98" w:rsidRPr="00C04114" w:rsidTr="00C04114">
        <w:trPr>
          <w:trHeight w:val="512"/>
        </w:trPr>
        <w:tc>
          <w:tcPr>
            <w:tcW w:w="9104" w:type="dxa"/>
            <w:shd w:val="clear" w:color="auto" w:fill="auto"/>
            <w:tcMar>
              <w:left w:w="93" w:type="dxa"/>
            </w:tcMar>
          </w:tcPr>
          <w:p w:rsidR="001A3B98" w:rsidRPr="00C04114" w:rsidRDefault="001A3B98" w:rsidP="00C04114">
            <w:pPr>
              <w:spacing w:after="0" w:line="240" w:lineRule="auto"/>
            </w:pPr>
          </w:p>
          <w:p w:rsidR="00847B9E" w:rsidRPr="00C04114" w:rsidRDefault="00847B9E" w:rsidP="00C04114">
            <w:pPr>
              <w:spacing w:after="0" w:line="240" w:lineRule="auto"/>
            </w:pPr>
          </w:p>
          <w:p w:rsidR="00847B9E" w:rsidRPr="00C04114" w:rsidRDefault="00847B9E" w:rsidP="00C04114">
            <w:pPr>
              <w:spacing w:after="0" w:line="240" w:lineRule="auto"/>
            </w:pPr>
          </w:p>
          <w:p w:rsidR="00847B9E" w:rsidRPr="00C04114" w:rsidRDefault="00847B9E" w:rsidP="00C04114">
            <w:pPr>
              <w:spacing w:after="0" w:line="240" w:lineRule="auto"/>
            </w:pPr>
          </w:p>
          <w:p w:rsidR="00847B9E" w:rsidRPr="00C04114" w:rsidRDefault="00847B9E" w:rsidP="00C04114">
            <w:pPr>
              <w:spacing w:after="0" w:line="240" w:lineRule="auto"/>
            </w:pPr>
          </w:p>
        </w:tc>
      </w:tr>
    </w:tbl>
    <w:p w:rsidR="001A3B98" w:rsidRDefault="00EC6D9C">
      <w:pPr>
        <w:spacing w:after="0"/>
      </w:pPr>
      <w:r>
        <w:t>* poniżej należy wybrać jedną z opcji</w:t>
      </w:r>
    </w:p>
    <w:p w:rsidR="001A3B98" w:rsidRPr="00847B9E" w:rsidRDefault="00847B9E" w:rsidP="00847B9E">
      <w:pPr>
        <w:jc w:val="both"/>
        <w:rPr>
          <w:rFonts w:cs="Calibri"/>
          <w:bCs/>
          <w:i/>
        </w:rPr>
      </w:pPr>
      <w:r w:rsidRPr="00621243">
        <w:sym w:font="Wingdings" w:char="F071"/>
      </w:r>
      <w:r>
        <w:t xml:space="preserve">* </w:t>
      </w:r>
      <w:r w:rsidR="00586F3D">
        <w:t>Wyrażam zgodę na to, aby mediator przekazał Pani</w:t>
      </w:r>
      <w:r>
        <w:t xml:space="preserve">/Panu ………………………………………………………… </w:t>
      </w:r>
      <w:r w:rsidR="00586F3D">
        <w:t>mój wniosek o przeprowadzenie mediacji i uzyskał Jej</w:t>
      </w:r>
      <w:r>
        <w:t xml:space="preserve">/Jego </w:t>
      </w:r>
      <w:r w:rsidR="00586F3D">
        <w:t xml:space="preserve"> zgodę na wszczęcie postępowania mediacyjnego.</w:t>
      </w:r>
      <w:r w:rsidRPr="00847B9E">
        <w:rPr>
          <w:rFonts w:ascii="Arial" w:hAnsi="Arial" w:cs="Arial"/>
          <w:bCs/>
          <w:i/>
          <w:sz w:val="21"/>
          <w:szCs w:val="21"/>
        </w:rPr>
        <w:t xml:space="preserve"> </w:t>
      </w:r>
      <w:r w:rsidRPr="00F733CC">
        <w:rPr>
          <w:rFonts w:ascii="Arial" w:hAnsi="Arial" w:cs="Arial"/>
          <w:bCs/>
          <w:i/>
          <w:sz w:val="21"/>
          <w:szCs w:val="21"/>
        </w:rPr>
        <w:br/>
      </w:r>
      <w:r w:rsidRPr="00621243">
        <w:sym w:font="Wingdings" w:char="F071"/>
      </w:r>
      <w:r>
        <w:t xml:space="preserve">* </w:t>
      </w:r>
      <w:r w:rsidRPr="00847B9E">
        <w:rPr>
          <w:rFonts w:cs="Calibri"/>
          <w:bCs/>
        </w:rPr>
        <w:t>Do niniejszego wniosku za</w:t>
      </w:r>
      <w:r w:rsidR="00EC6D9C">
        <w:rPr>
          <w:rFonts w:cs="Calibri"/>
          <w:bCs/>
        </w:rPr>
        <w:t>łączam dowód doręczenia wniosku o mediację</w:t>
      </w:r>
      <w:r w:rsidRPr="00847B9E">
        <w:rPr>
          <w:rFonts w:cs="Calibri"/>
          <w:bCs/>
        </w:rPr>
        <w:t xml:space="preserve"> drugiej stronie wraz z kopiami wszystkich załączników</w:t>
      </w:r>
      <w:r w:rsidRPr="00847B9E">
        <w:rPr>
          <w:rFonts w:cs="Calibri"/>
          <w:bCs/>
          <w:i/>
        </w:rPr>
        <w:t>.</w:t>
      </w:r>
    </w:p>
    <w:p w:rsidR="00847B9E" w:rsidRDefault="00847B9E" w:rsidP="00EC6D9C">
      <w:pPr>
        <w:spacing w:after="0"/>
      </w:pPr>
      <w:r w:rsidRPr="00621243">
        <w:sym w:font="Wingdings" w:char="F071"/>
      </w:r>
      <w:r>
        <w:t xml:space="preserve">* </w:t>
      </w:r>
      <w:r w:rsidR="00EC6D9C">
        <w:t xml:space="preserve">Uzyskałem/ uzyskałam i dołączam zgodę </w:t>
      </w:r>
      <w:r w:rsidR="002E5641">
        <w:t>Pani/Pana  …………………………………….</w:t>
      </w:r>
      <w:r>
        <w:t xml:space="preserve">na udział w mediacji </w:t>
      </w:r>
    </w:p>
    <w:p w:rsidR="002E5641" w:rsidRDefault="002E5641" w:rsidP="00EC6D9C">
      <w:pPr>
        <w:spacing w:after="0"/>
      </w:pPr>
    </w:p>
    <w:p w:rsidR="00EC6D9C" w:rsidRDefault="00EC6D9C" w:rsidP="00EC6D9C">
      <w:pPr>
        <w:spacing w:after="0"/>
      </w:pPr>
    </w:p>
    <w:p w:rsidR="001A3B98" w:rsidRDefault="00586F3D" w:rsidP="00EC6D9C">
      <w:pPr>
        <w:spacing w:after="0"/>
      </w:pPr>
      <w:r>
        <w:t xml:space="preserve">Na potrzeby komunikowania się w sprawie mediacji podaję </w:t>
      </w:r>
      <w:r>
        <w:rPr>
          <w:u w:val="single"/>
        </w:rPr>
        <w:t>dane kontaktowe</w:t>
      </w:r>
      <w:r>
        <w:t xml:space="preserve"> :</w:t>
      </w:r>
    </w:p>
    <w:p w:rsidR="001A3B98" w:rsidRDefault="00586F3D">
      <w:pPr>
        <w:rPr>
          <w:u w:val="single"/>
        </w:rPr>
      </w:pPr>
      <w:r>
        <w:rPr>
          <w:u w:val="single"/>
        </w:rPr>
        <w:lastRenderedPageBreak/>
        <w:t>Wnioskodawca: adres, tel. e-mail</w:t>
      </w:r>
      <w:r w:rsidR="00847B9E">
        <w:rPr>
          <w:u w:val="single"/>
        </w:rPr>
        <w:t>, dane pełnomocnika ( jeśli jest)</w:t>
      </w:r>
    </w:p>
    <w:tbl>
      <w:tblPr>
        <w:tblW w:w="9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104"/>
      </w:tblGrid>
      <w:tr w:rsidR="001A3B98" w:rsidRPr="00C04114" w:rsidTr="00C04114">
        <w:trPr>
          <w:trHeight w:val="845"/>
        </w:trPr>
        <w:tc>
          <w:tcPr>
            <w:tcW w:w="9104" w:type="dxa"/>
            <w:shd w:val="clear" w:color="auto" w:fill="auto"/>
            <w:tcMar>
              <w:left w:w="93" w:type="dxa"/>
            </w:tcMar>
          </w:tcPr>
          <w:p w:rsidR="001A3B98" w:rsidRPr="00C04114" w:rsidRDefault="001A3B98" w:rsidP="00C04114">
            <w:pPr>
              <w:spacing w:after="0" w:line="240" w:lineRule="auto"/>
            </w:pPr>
          </w:p>
        </w:tc>
      </w:tr>
    </w:tbl>
    <w:p w:rsidR="001A3B98" w:rsidRDefault="001A3B98"/>
    <w:p w:rsidR="001A3B98" w:rsidRDefault="00BC7932">
      <w:pPr>
        <w:rPr>
          <w:u w:val="single"/>
        </w:rPr>
      </w:pPr>
      <w:r>
        <w:rPr>
          <w:u w:val="single"/>
        </w:rPr>
        <w:t xml:space="preserve">Dane drugiej strony </w:t>
      </w:r>
      <w:r w:rsidR="00586F3D">
        <w:rPr>
          <w:u w:val="single"/>
        </w:rPr>
        <w:t xml:space="preserve">: </w:t>
      </w:r>
      <w:r w:rsidR="00586F3D">
        <w:t>adres, tel. e-mail</w:t>
      </w:r>
      <w:r w:rsidR="00847B9E">
        <w:t>, dane pełnomocnika ( jeśli jest)</w:t>
      </w:r>
    </w:p>
    <w:tbl>
      <w:tblPr>
        <w:tblW w:w="9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104"/>
      </w:tblGrid>
      <w:tr w:rsidR="001A3B98" w:rsidRPr="00C04114" w:rsidTr="00C04114">
        <w:trPr>
          <w:trHeight w:val="455"/>
        </w:trPr>
        <w:tc>
          <w:tcPr>
            <w:tcW w:w="9104" w:type="dxa"/>
            <w:shd w:val="clear" w:color="auto" w:fill="auto"/>
            <w:tcMar>
              <w:left w:w="93" w:type="dxa"/>
            </w:tcMar>
          </w:tcPr>
          <w:p w:rsidR="001A3B98" w:rsidRPr="00C04114" w:rsidRDefault="001A3B98" w:rsidP="00C04114">
            <w:pPr>
              <w:spacing w:after="0" w:line="240" w:lineRule="auto"/>
            </w:pPr>
          </w:p>
          <w:p w:rsidR="00847B9E" w:rsidRPr="00C04114" w:rsidRDefault="00847B9E" w:rsidP="00C04114">
            <w:pPr>
              <w:spacing w:after="0" w:line="240" w:lineRule="auto"/>
            </w:pPr>
          </w:p>
          <w:p w:rsidR="00847B9E" w:rsidRPr="00C04114" w:rsidRDefault="00847B9E" w:rsidP="00C04114">
            <w:pPr>
              <w:spacing w:after="0" w:line="240" w:lineRule="auto"/>
            </w:pPr>
          </w:p>
        </w:tc>
      </w:tr>
    </w:tbl>
    <w:p w:rsidR="00062C5F" w:rsidRDefault="00062C5F" w:rsidP="00062C5F"/>
    <w:p w:rsidR="00062C5F" w:rsidRDefault="00062C5F" w:rsidP="00062C5F">
      <w:r w:rsidRPr="00621243">
        <w:sym w:font="Wingdings" w:char="F071"/>
      </w:r>
      <w:r>
        <w:t xml:space="preserve"> proszę o wyznaczenie do mediacji mediatora PCM ( imię i nazwisko) ………………………………………….</w:t>
      </w:r>
    </w:p>
    <w:p w:rsidR="00062C5F" w:rsidRDefault="00062C5F" w:rsidP="00062C5F">
      <w:r w:rsidRPr="00621243">
        <w:sym w:font="Wingdings" w:char="F071"/>
      </w:r>
      <w:r>
        <w:t xml:space="preserve"> wnioskuję o wyznaczenie mediatora przez PCM,</w:t>
      </w:r>
    </w:p>
    <w:p w:rsidR="00062C5F" w:rsidRDefault="00062C5F" w:rsidP="00062C5F">
      <w:r w:rsidRPr="00621243">
        <w:sym w:font="Wingdings" w:char="F071"/>
      </w:r>
      <w:r>
        <w:t xml:space="preserve"> akceptuję  </w:t>
      </w:r>
      <w:hyperlink r:id="rId8" w:history="1">
        <w:r w:rsidRPr="002E5641">
          <w:rPr>
            <w:rStyle w:val="Hipercze"/>
          </w:rPr>
          <w:t>Regulamin Postępowania Mediacyjnego</w:t>
        </w:r>
      </w:hyperlink>
      <w:r>
        <w:t xml:space="preserve">  , wyrażam zgodę na pokrycie kosztów</w:t>
      </w:r>
      <w:r>
        <w:br/>
        <w:t xml:space="preserve">     mediacji, w tym wniesienie opłaty administracyjnej w kwocie 300 zł + 23% VAT przed wszczęciem</w:t>
      </w:r>
      <w:r>
        <w:br/>
        <w:t xml:space="preserve">     mediacji w terminie wskazanym przez mediatora</w:t>
      </w:r>
    </w:p>
    <w:p w:rsidR="00847B9E" w:rsidRDefault="00847B9E">
      <w:pPr>
        <w:jc w:val="right"/>
      </w:pPr>
    </w:p>
    <w:p w:rsidR="001A3B98" w:rsidRDefault="0041201A">
      <w:pPr>
        <w:jc w:val="right"/>
      </w:pPr>
      <w:r>
        <w:t>_______________________________________</w:t>
      </w:r>
    </w:p>
    <w:p w:rsidR="001A3B98" w:rsidRDefault="00586F3D">
      <w:pPr>
        <w:jc w:val="right"/>
      </w:pPr>
      <w:r>
        <w:t>Podpis osoby wnioskującej / pełnomocnika</w:t>
      </w:r>
    </w:p>
    <w:p w:rsidR="00961224" w:rsidRDefault="00961224" w:rsidP="00EC6D9C"/>
    <w:p w:rsidR="002E5641" w:rsidRDefault="002E5641" w:rsidP="00EC6D9C"/>
    <w:p w:rsidR="002E5641" w:rsidRDefault="002E5641" w:rsidP="00EC6D9C"/>
    <w:p w:rsidR="001A3B98" w:rsidRDefault="001A3B98">
      <w:pPr>
        <w:jc w:val="right"/>
      </w:pPr>
    </w:p>
    <w:p w:rsidR="001A3B98" w:rsidRDefault="001A3B98"/>
    <w:sectPr w:rsidR="001A3B98" w:rsidSect="001A3B98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90" w:rsidRDefault="00670B90" w:rsidP="001A3B98">
      <w:pPr>
        <w:spacing w:after="0" w:line="240" w:lineRule="auto"/>
      </w:pPr>
      <w:r>
        <w:separator/>
      </w:r>
    </w:p>
  </w:endnote>
  <w:endnote w:type="continuationSeparator" w:id="0">
    <w:p w:rsidR="00670B90" w:rsidRDefault="00670B90" w:rsidP="001A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98" w:rsidRDefault="00586F3D">
    <w:pPr>
      <w:pStyle w:val="Stopka"/>
      <w:rPr>
        <w:sz w:val="18"/>
        <w:szCs w:val="18"/>
      </w:rPr>
    </w:pPr>
    <w:r>
      <w:rPr>
        <w:sz w:val="20"/>
        <w:szCs w:val="20"/>
      </w:rPr>
      <w:t xml:space="preserve">Strona </w:t>
    </w:r>
    <w:r w:rsidR="00026627">
      <w:rPr>
        <w:sz w:val="20"/>
        <w:szCs w:val="20"/>
      </w:rPr>
      <w:fldChar w:fldCharType="begin"/>
    </w:r>
    <w:r>
      <w:instrText>PAGE</w:instrText>
    </w:r>
    <w:r w:rsidR="00026627">
      <w:fldChar w:fldCharType="separate"/>
    </w:r>
    <w:r w:rsidR="00AE0FE9">
      <w:rPr>
        <w:noProof/>
      </w:rPr>
      <w:t>1</w:t>
    </w:r>
    <w:r w:rsidR="00026627">
      <w:fldChar w:fldCharType="end"/>
    </w:r>
    <w:r>
      <w:rPr>
        <w:sz w:val="20"/>
        <w:szCs w:val="20"/>
      </w:rPr>
      <w:t xml:space="preserve"> z </w:t>
    </w:r>
    <w:r w:rsidR="00026627">
      <w:rPr>
        <w:sz w:val="20"/>
        <w:szCs w:val="20"/>
      </w:rPr>
      <w:fldChar w:fldCharType="begin"/>
    </w:r>
    <w:r>
      <w:instrText>NUMPAGES</w:instrText>
    </w:r>
    <w:r w:rsidR="00026627">
      <w:fldChar w:fldCharType="separate"/>
    </w:r>
    <w:r w:rsidR="00AE0FE9">
      <w:rPr>
        <w:noProof/>
      </w:rPr>
      <w:t>2</w:t>
    </w:r>
    <w:r w:rsidR="00026627">
      <w:fldChar w:fldCharType="end"/>
    </w:r>
  </w:p>
  <w:p w:rsidR="001A3B98" w:rsidRDefault="001A3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90" w:rsidRDefault="00670B90" w:rsidP="001A3B98">
      <w:pPr>
        <w:spacing w:after="0" w:line="240" w:lineRule="auto"/>
      </w:pPr>
      <w:r>
        <w:separator/>
      </w:r>
    </w:p>
  </w:footnote>
  <w:footnote w:type="continuationSeparator" w:id="0">
    <w:p w:rsidR="00670B90" w:rsidRDefault="00670B90" w:rsidP="001A3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E9"/>
    <w:rsid w:val="00026627"/>
    <w:rsid w:val="00056E80"/>
    <w:rsid w:val="00062C5F"/>
    <w:rsid w:val="00065BFB"/>
    <w:rsid w:val="000E0AB6"/>
    <w:rsid w:val="000E595F"/>
    <w:rsid w:val="00157C1D"/>
    <w:rsid w:val="001746FB"/>
    <w:rsid w:val="001A3B98"/>
    <w:rsid w:val="002E5641"/>
    <w:rsid w:val="0030245B"/>
    <w:rsid w:val="00386455"/>
    <w:rsid w:val="00392058"/>
    <w:rsid w:val="003B2B8C"/>
    <w:rsid w:val="0041201A"/>
    <w:rsid w:val="00463624"/>
    <w:rsid w:val="004A7AE7"/>
    <w:rsid w:val="004F4B40"/>
    <w:rsid w:val="00536D42"/>
    <w:rsid w:val="00586F3D"/>
    <w:rsid w:val="005B513B"/>
    <w:rsid w:val="005D2EFE"/>
    <w:rsid w:val="005F6970"/>
    <w:rsid w:val="006242CD"/>
    <w:rsid w:val="006360B0"/>
    <w:rsid w:val="006574D7"/>
    <w:rsid w:val="00665DCA"/>
    <w:rsid w:val="00670B90"/>
    <w:rsid w:val="00712659"/>
    <w:rsid w:val="007177C9"/>
    <w:rsid w:val="007E0F1B"/>
    <w:rsid w:val="00845750"/>
    <w:rsid w:val="00847B9E"/>
    <w:rsid w:val="008A4F05"/>
    <w:rsid w:val="008E425D"/>
    <w:rsid w:val="008F297B"/>
    <w:rsid w:val="008F5776"/>
    <w:rsid w:val="008F77BE"/>
    <w:rsid w:val="00961224"/>
    <w:rsid w:val="00A1462E"/>
    <w:rsid w:val="00A759D0"/>
    <w:rsid w:val="00AC1982"/>
    <w:rsid w:val="00AE0FE9"/>
    <w:rsid w:val="00B215E6"/>
    <w:rsid w:val="00BA3296"/>
    <w:rsid w:val="00BC4958"/>
    <w:rsid w:val="00BC7932"/>
    <w:rsid w:val="00C04114"/>
    <w:rsid w:val="00C33ACB"/>
    <w:rsid w:val="00C753B1"/>
    <w:rsid w:val="00DA20F3"/>
    <w:rsid w:val="00E11541"/>
    <w:rsid w:val="00E36D8E"/>
    <w:rsid w:val="00E42BDA"/>
    <w:rsid w:val="00E76E32"/>
    <w:rsid w:val="00E80137"/>
    <w:rsid w:val="00E80F3C"/>
    <w:rsid w:val="00EC6D9C"/>
    <w:rsid w:val="00E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3D4CC-96B9-4AA8-ABD1-63E7F7DC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84E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5C7A26"/>
  </w:style>
  <w:style w:type="character" w:customStyle="1" w:styleId="StopkaZnak">
    <w:name w:val="Stopka Znak"/>
    <w:basedOn w:val="Domylnaczcionkaakapitu"/>
    <w:link w:val="Stopka"/>
    <w:uiPriority w:val="99"/>
    <w:rsid w:val="005C7A26"/>
  </w:style>
  <w:style w:type="character" w:styleId="Odwoaniedokomentarza">
    <w:name w:val="annotation reference"/>
    <w:basedOn w:val="Domylnaczcionkaakapitu"/>
    <w:uiPriority w:val="99"/>
    <w:semiHidden/>
    <w:unhideWhenUsed/>
    <w:rsid w:val="008D12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20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20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1A3B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A3B98"/>
    <w:pPr>
      <w:spacing w:after="140" w:line="288" w:lineRule="auto"/>
    </w:pPr>
  </w:style>
  <w:style w:type="paragraph" w:styleId="Lista">
    <w:name w:val="List"/>
    <w:basedOn w:val="Tretekstu"/>
    <w:rsid w:val="001A3B98"/>
    <w:rPr>
      <w:rFonts w:cs="Mangal"/>
    </w:rPr>
  </w:style>
  <w:style w:type="paragraph" w:styleId="Podpis">
    <w:name w:val="Signature"/>
    <w:basedOn w:val="Normalny"/>
    <w:rsid w:val="001A3B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A3B98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5C7A2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C7A26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2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8D12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0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56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56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cuments/Mediacje/PCM.O%20Pozna&#324;/2__O&#346;RODEK%20MEDIACYJNY/CENNIKI%20MEDIACJI/REGULAMIN%20Polskiego%20Centrum%20Mediacji%20O.Pozna&#324;.v.os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acje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m@mediacje.pozna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\AppData\Local\Microsoft\Windows\INetCache\Content.Outlook\ZZQ7IAG6\1.Wniosek%20o%20przeprowadzenie%20Mediacji%20PCM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1.Wniosek o przeprowadzenie Mediacji PCM 2.dotx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6" baseType="variant">
      <vt:variant>
        <vt:i4>24641612</vt:i4>
      </vt:variant>
      <vt:variant>
        <vt:i4>0</vt:i4>
      </vt:variant>
      <vt:variant>
        <vt:i4>0</vt:i4>
      </vt:variant>
      <vt:variant>
        <vt:i4>5</vt:i4>
      </vt:variant>
      <vt:variant>
        <vt:lpwstr>C:\Users\HALINA\Documents\Mediacje\PCM.O Poznań\2__OŚRODEK MEDIACYJNY\CENNIKI MEDIACJI\REGULAMIN Polskiego Centrum Mediacji O.Poznań.v.ost.pdf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Libera</dc:creator>
  <cp:lastModifiedBy>Izabela Libera</cp:lastModifiedBy>
  <cp:revision>1</cp:revision>
  <dcterms:created xsi:type="dcterms:W3CDTF">2017-04-23T19:37:00Z</dcterms:created>
  <dcterms:modified xsi:type="dcterms:W3CDTF">2017-04-23T19:37:00Z</dcterms:modified>
  <dc:language>pl-PL</dc:language>
</cp:coreProperties>
</file>